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65" w:rsidRDefault="00EE1992" w:rsidP="00745C65">
      <w:pPr>
        <w:rPr>
          <w:rFonts w:hAnsi="Estrangelo Edessa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13335</wp:posOffset>
            </wp:positionV>
            <wp:extent cx="848360" cy="838200"/>
            <wp:effectExtent l="0" t="0" r="0" b="0"/>
            <wp:wrapNone/>
            <wp:docPr id="3" name="Bild 3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C65">
        <w:rPr>
          <w:b/>
          <w:caps/>
          <w:sz w:val="28"/>
          <w:szCs w:val="28"/>
        </w:rPr>
        <w:t>Janusz–Korczak–Schule Springe</w:t>
      </w:r>
      <w:r w:rsidR="00745C65">
        <w:rPr>
          <w:b/>
          <w:sz w:val="28"/>
          <w:szCs w:val="28"/>
        </w:rPr>
        <w:t xml:space="preserve">                      Region Hannover</w:t>
      </w:r>
    </w:p>
    <w:p w:rsidR="00745C65" w:rsidRDefault="00745C65" w:rsidP="00745C65">
      <w:pPr>
        <w:pStyle w:val="berschrift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Förderschule </w:t>
      </w:r>
    </w:p>
    <w:p w:rsidR="00745C65" w:rsidRDefault="00745C65" w:rsidP="00745C65">
      <w:pPr>
        <w:pStyle w:val="berschrift2"/>
        <w:rPr>
          <w:rFonts w:hAnsi="Estrangelo Edessa"/>
          <w:caps w:val="0"/>
          <w:szCs w:val="24"/>
        </w:rPr>
        <w:sectPr w:rsidR="00745C65" w:rsidSect="00982B71">
          <w:footerReference w:type="even" r:id="rId8"/>
          <w:footerReference w:type="default" r:id="rId9"/>
          <w:type w:val="continuous"/>
          <w:pgSz w:w="11906" w:h="16838"/>
          <w:pgMar w:top="1134" w:right="1417" w:bottom="1134" w:left="1417" w:header="720" w:footer="720" w:gutter="0"/>
          <w:cols w:space="720" w:equalWidth="0">
            <w:col w:w="9072" w:space="708"/>
          </w:cols>
        </w:sectPr>
      </w:pPr>
      <w:r>
        <w:rPr>
          <w:rFonts w:ascii="Arial" w:hAnsi="Arial" w:cs="Arial"/>
          <w:b w:val="0"/>
          <w:sz w:val="18"/>
          <w:szCs w:val="18"/>
        </w:rPr>
        <w:t>Schwerpunkt Geistige Entwicklung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sz w:val="18"/>
          <w:szCs w:val="18"/>
        </w:rPr>
        <w:object w:dxaOrig="4306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29.5pt" o:ole="">
            <v:imagedata r:id="rId10" o:title=""/>
          </v:shape>
          <o:OLEObject Type="Embed" ProgID="MSPhotoEd.3" ShapeID="_x0000_i1025" DrawAspect="Content" ObjectID="_1628528724" r:id="rId11"/>
        </w:object>
      </w:r>
      <w:r>
        <w:rPr>
          <w:sz w:val="18"/>
          <w:szCs w:val="18"/>
        </w:rPr>
        <w:t xml:space="preserve"> </w:t>
      </w:r>
    </w:p>
    <w:p w:rsidR="00745C65" w:rsidRDefault="00745C65" w:rsidP="00745C65">
      <w:pPr>
        <w:rPr>
          <w:sz w:val="18"/>
          <w:szCs w:val="18"/>
        </w:rPr>
        <w:sectPr w:rsidR="00745C65">
          <w:footerReference w:type="default" r:id="rId12"/>
          <w:type w:val="continuous"/>
          <w:pgSz w:w="11906" w:h="16838"/>
          <w:pgMar w:top="1134" w:right="1417" w:bottom="1134" w:left="1417" w:header="720" w:footer="720" w:gutter="0"/>
          <w:cols w:space="720" w:equalWidth="0">
            <w:col w:w="9072" w:space="708"/>
          </w:cols>
        </w:sect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300684" w:rsidRPr="001D1F33" w:rsidRDefault="00300684" w:rsidP="00300684">
      <w:pPr>
        <w:rPr>
          <w:b/>
        </w:rPr>
      </w:pPr>
      <w:r w:rsidRPr="001D1F33">
        <w:rPr>
          <w:b/>
        </w:rPr>
        <w:t>An den</w:t>
      </w:r>
    </w:p>
    <w:p w:rsidR="00300684" w:rsidRPr="001D1F33" w:rsidRDefault="00300684" w:rsidP="00300684">
      <w:pPr>
        <w:rPr>
          <w:b/>
        </w:rPr>
      </w:pPr>
      <w:r w:rsidRPr="001D1F33">
        <w:rPr>
          <w:b/>
        </w:rPr>
        <w:t>Eltern- und Förderverein der Janusz-Korczak-Schule Springe</w:t>
      </w:r>
    </w:p>
    <w:p w:rsidR="00300684" w:rsidRDefault="00300684" w:rsidP="00300684"/>
    <w:p w:rsidR="00300684" w:rsidRDefault="00300684" w:rsidP="00300684">
      <w:r>
        <w:t>______________</w:t>
      </w:r>
      <w:r>
        <w:t>____</w:t>
      </w:r>
      <w:r>
        <w:t>___</w:t>
      </w:r>
      <w:r>
        <w:tab/>
      </w:r>
      <w:r>
        <w:tab/>
      </w:r>
      <w:r>
        <w:t>_________________</w:t>
      </w:r>
      <w:r>
        <w:tab/>
      </w:r>
      <w:r>
        <w:t xml:space="preserve">_________________ </w:t>
      </w:r>
    </w:p>
    <w:p w:rsidR="00300684" w:rsidRDefault="00300684" w:rsidP="00300684">
      <w:r>
        <w:tab/>
      </w:r>
      <w:r>
        <w:t xml:space="preserve">    </w:t>
      </w:r>
      <w:r>
        <w:t>Name</w:t>
      </w:r>
      <w:r>
        <w:tab/>
      </w:r>
      <w:r>
        <w:tab/>
      </w:r>
      <w:r>
        <w:tab/>
      </w:r>
      <w:r>
        <w:t xml:space="preserve">         Klasse</w:t>
      </w:r>
      <w:r>
        <w:tab/>
      </w:r>
      <w:r>
        <w:tab/>
        <w:t xml:space="preserve">                    </w:t>
      </w:r>
      <w:r>
        <w:t>Datum</w:t>
      </w:r>
    </w:p>
    <w:p w:rsidR="00300684" w:rsidRDefault="00300684" w:rsidP="00300684"/>
    <w:p w:rsidR="00300684" w:rsidRPr="00E9638D" w:rsidRDefault="008B5197" w:rsidP="00300684">
      <w:pPr>
        <w:rPr>
          <w:b/>
          <w:sz w:val="28"/>
          <w:szCs w:val="28"/>
        </w:rPr>
      </w:pPr>
      <w:r w:rsidRPr="00E9638D">
        <w:rPr>
          <w:b/>
          <w:sz w:val="28"/>
          <w:szCs w:val="28"/>
        </w:rPr>
        <w:t>Mitteilung/</w:t>
      </w:r>
      <w:r w:rsidR="00300684" w:rsidRPr="00E9638D">
        <w:rPr>
          <w:b/>
          <w:sz w:val="28"/>
          <w:szCs w:val="28"/>
        </w:rPr>
        <w:t>Anfrage an den Förderverein</w:t>
      </w:r>
      <w:r w:rsidR="00E9638D" w:rsidRPr="00E9638D">
        <w:rPr>
          <w:b/>
          <w:sz w:val="28"/>
          <w:szCs w:val="28"/>
        </w:rPr>
        <w:t xml:space="preserve">: Verwendung von </w:t>
      </w:r>
      <w:bookmarkStart w:id="0" w:name="_GoBack"/>
      <w:bookmarkEnd w:id="0"/>
      <w:r w:rsidR="00E9638D" w:rsidRPr="00E9638D">
        <w:rPr>
          <w:b/>
          <w:sz w:val="28"/>
          <w:szCs w:val="28"/>
        </w:rPr>
        <w:t>Gewinnen</w:t>
      </w:r>
    </w:p>
    <w:p w:rsidR="00300684" w:rsidRDefault="00300684" w:rsidP="00300684"/>
    <w:p w:rsidR="00300684" w:rsidRDefault="00300684" w:rsidP="00324CCB">
      <w:pPr>
        <w:spacing w:line="360" w:lineRule="auto"/>
      </w:pPr>
      <w:r>
        <w:t>Für den EVF haben wir</w:t>
      </w:r>
      <w:r w:rsidR="006A1692">
        <w:t>, ohne Materialien aus dem Schulbudget zu verwenden:</w:t>
      </w:r>
      <w:r>
        <w:t xml:space="preserve"> </w:t>
      </w:r>
    </w:p>
    <w:p w:rsidR="00300684" w:rsidRDefault="006A1692" w:rsidP="00324CCB">
      <w:pPr>
        <w:spacing w:line="360" w:lineRule="auto"/>
      </w:pPr>
      <w:r w:rsidRPr="006A1692">
        <w:rPr>
          <w:rFonts w:cs="Arial"/>
          <w:b/>
          <w:bCs/>
          <w:sz w:val="40"/>
          <w:szCs w:val="32"/>
        </w:rPr>
        <w:t>□</w:t>
      </w:r>
      <w:r>
        <w:rPr>
          <w:rFonts w:cs="Arial"/>
        </w:rPr>
        <w:t xml:space="preserve"> </w:t>
      </w:r>
      <w:r>
        <w:t>b</w:t>
      </w:r>
      <w:r w:rsidR="00300684">
        <w:t>ei der Schulveranstaltung am _____________</w:t>
      </w:r>
    </w:p>
    <w:p w:rsidR="00300684" w:rsidRDefault="006A1692" w:rsidP="00324CCB">
      <w:pPr>
        <w:spacing w:line="360" w:lineRule="auto"/>
      </w:pPr>
      <w:r w:rsidRPr="006A1692">
        <w:rPr>
          <w:rFonts w:cs="Arial"/>
          <w:b/>
          <w:bCs/>
          <w:sz w:val="40"/>
          <w:szCs w:val="32"/>
        </w:rPr>
        <w:t>□</w:t>
      </w:r>
      <w:r>
        <w:rPr>
          <w:rFonts w:cs="Arial"/>
          <w:b/>
          <w:bCs/>
          <w:sz w:val="40"/>
          <w:szCs w:val="32"/>
        </w:rPr>
        <w:t xml:space="preserve"> </w:t>
      </w:r>
      <w:proofErr w:type="gramStart"/>
      <w:r>
        <w:t>b</w:t>
      </w:r>
      <w:r w:rsidR="00300684">
        <w:t>ei folgender</w:t>
      </w:r>
      <w:proofErr w:type="gramEnd"/>
      <w:r w:rsidR="00300684">
        <w:t xml:space="preserve"> </w:t>
      </w:r>
      <w:r>
        <w:t>G</w:t>
      </w:r>
      <w:r w:rsidR="00300684">
        <w:t>elegenheit</w:t>
      </w:r>
      <w:r>
        <w:t xml:space="preserve"> </w:t>
      </w:r>
      <w:r w:rsidR="00300684">
        <w:t>______________________________________________</w:t>
      </w:r>
    </w:p>
    <w:p w:rsidR="00300684" w:rsidRDefault="006A1692" w:rsidP="00324CCB">
      <w:pPr>
        <w:spacing w:line="360" w:lineRule="auto"/>
      </w:pPr>
      <w:r w:rsidRPr="006A1692">
        <w:rPr>
          <w:rFonts w:cs="Arial"/>
          <w:b/>
          <w:bCs/>
          <w:sz w:val="40"/>
          <w:szCs w:val="32"/>
        </w:rPr>
        <w:t>□</w:t>
      </w:r>
      <w:r>
        <w:rPr>
          <w:rFonts w:cs="Arial"/>
          <w:b/>
          <w:bCs/>
          <w:sz w:val="40"/>
          <w:szCs w:val="32"/>
        </w:rPr>
        <w:t xml:space="preserve"> </w:t>
      </w:r>
      <w:r>
        <w:t>d</w:t>
      </w:r>
      <w:r w:rsidR="00300684">
        <w:t>urch den Verkauf von _________________________</w:t>
      </w:r>
      <w:r>
        <w:t>_________</w:t>
      </w:r>
      <w:r w:rsidR="00300684">
        <w:t>______________</w:t>
      </w:r>
    </w:p>
    <w:p w:rsidR="00324CCB" w:rsidRDefault="006A1692" w:rsidP="00324CCB">
      <w:pPr>
        <w:ind w:right="-426"/>
        <w:rPr>
          <w:szCs w:val="24"/>
        </w:rPr>
      </w:pPr>
      <w:r w:rsidRPr="006A1692">
        <w:rPr>
          <w:rFonts w:cs="Arial"/>
          <w:b/>
          <w:bCs/>
          <w:sz w:val="40"/>
          <w:szCs w:val="32"/>
        </w:rPr>
        <w:t>□</w:t>
      </w:r>
      <w:r>
        <w:rPr>
          <w:rFonts w:cs="Arial"/>
          <w:b/>
          <w:bCs/>
          <w:sz w:val="40"/>
          <w:szCs w:val="32"/>
        </w:rPr>
        <w:t xml:space="preserve"> </w:t>
      </w:r>
      <w:r w:rsidR="00324CCB">
        <w:t>einen Gewinn in Höhe von</w:t>
      </w:r>
      <w:r w:rsidR="00324CCB">
        <w:tab/>
      </w:r>
      <w:r w:rsidR="00324CCB">
        <w:tab/>
      </w:r>
      <w:r w:rsidR="00324CCB">
        <w:tab/>
      </w:r>
      <w:r w:rsidR="00324CCB">
        <w:tab/>
      </w:r>
      <w:r w:rsidR="00324CCB">
        <w:t xml:space="preserve"> ______________€ erzielen können.</w:t>
      </w:r>
      <w:r w:rsidR="00324CCB" w:rsidRPr="00324CCB">
        <w:rPr>
          <w:szCs w:val="24"/>
        </w:rPr>
        <w:t xml:space="preserve"> </w:t>
      </w:r>
    </w:p>
    <w:p w:rsidR="00324CCB" w:rsidRDefault="00324CCB" w:rsidP="00324CCB">
      <w:pPr>
        <w:rPr>
          <w:szCs w:val="24"/>
        </w:rPr>
      </w:pPr>
    </w:p>
    <w:p w:rsidR="00324CCB" w:rsidRPr="00A863D8" w:rsidRDefault="00324CCB" w:rsidP="00324CCB">
      <w:pPr>
        <w:spacing w:line="360" w:lineRule="auto"/>
        <w:rPr>
          <w:rFonts w:cs="Arial"/>
          <w:bCs/>
          <w:szCs w:val="24"/>
        </w:rPr>
      </w:pPr>
      <w:r w:rsidRPr="00324CCB">
        <w:rPr>
          <w:szCs w:val="24"/>
        </w:rPr>
        <w:t xml:space="preserve">Davon beantrage ich </w:t>
      </w:r>
      <w:r>
        <w:rPr>
          <w:szCs w:val="24"/>
        </w:rPr>
        <w:t>eine Unterstützung in Höhe von</w:t>
      </w:r>
      <w:r>
        <w:rPr>
          <w:szCs w:val="24"/>
        </w:rPr>
        <w:tab/>
        <w:t xml:space="preserve"> </w:t>
      </w:r>
      <w:r w:rsidRPr="00324CCB">
        <w:rPr>
          <w:szCs w:val="24"/>
        </w:rPr>
        <w:t>______________€,</w:t>
      </w:r>
      <w:r>
        <w:rPr>
          <w:szCs w:val="24"/>
        </w:rPr>
        <w:t xml:space="preserve"> </w:t>
      </w:r>
      <w:r w:rsidRPr="00324CCB">
        <w:rPr>
          <w:szCs w:val="24"/>
        </w:rPr>
        <w:t>um Klassen</w:t>
      </w:r>
      <w:r>
        <w:rPr>
          <w:szCs w:val="24"/>
        </w:rPr>
        <w:t>-</w:t>
      </w:r>
      <w:r w:rsidRPr="00324CCB">
        <w:rPr>
          <w:szCs w:val="24"/>
        </w:rPr>
        <w:t xml:space="preserve">projekte durchführen zu können. </w:t>
      </w:r>
      <w:r w:rsidRPr="00324CCB">
        <w:rPr>
          <w:rFonts w:cs="Arial"/>
          <w:bCs/>
          <w:szCs w:val="24"/>
        </w:rPr>
        <w:t>Ich bin verpflichtet, spätestens am Schuljahresende mit Belegen die</w:t>
      </w:r>
      <w:r>
        <w:rPr>
          <w:rFonts w:cs="Arial"/>
          <w:bCs/>
          <w:szCs w:val="24"/>
        </w:rPr>
        <w:t xml:space="preserve"> </w:t>
      </w:r>
      <w:r w:rsidRPr="00324CCB">
        <w:rPr>
          <w:rFonts w:cs="Arial"/>
          <w:bCs/>
          <w:szCs w:val="24"/>
        </w:rPr>
        <w:t xml:space="preserve">Verwendung dieser Unterstützungssumme nachzuweisen und werde diese </w:t>
      </w:r>
      <w:r w:rsidRPr="00A863D8">
        <w:rPr>
          <w:rFonts w:cs="Arial"/>
          <w:bCs/>
          <w:szCs w:val="24"/>
        </w:rPr>
        <w:t>unaufgefordert beim Elternförderverein einreichen.</w:t>
      </w:r>
    </w:p>
    <w:p w:rsidR="00324CCB" w:rsidRPr="00A863D8" w:rsidRDefault="00A863D8" w:rsidP="00324CCB">
      <w:pPr>
        <w:spacing w:line="360" w:lineRule="auto"/>
        <w:rPr>
          <w:rFonts w:cs="Arial"/>
          <w:bCs/>
          <w:szCs w:val="24"/>
        </w:rPr>
      </w:pPr>
      <w:r w:rsidRPr="00A863D8">
        <w:rPr>
          <w:rFonts w:cs="Arial"/>
          <w:bCs/>
          <w:szCs w:val="24"/>
        </w:rPr>
        <w:t xml:space="preserve">Die </w:t>
      </w:r>
      <w:r w:rsidR="008B5197">
        <w:rPr>
          <w:rFonts w:cs="Arial"/>
          <w:bCs/>
          <w:szCs w:val="24"/>
        </w:rPr>
        <w:t>(</w:t>
      </w:r>
      <w:r w:rsidRPr="00A863D8">
        <w:rPr>
          <w:rFonts w:cs="Arial"/>
          <w:bCs/>
          <w:szCs w:val="24"/>
        </w:rPr>
        <w:t>Rest</w:t>
      </w:r>
      <w:r w:rsidR="008B5197">
        <w:rPr>
          <w:rFonts w:cs="Arial"/>
          <w:bCs/>
          <w:szCs w:val="24"/>
        </w:rPr>
        <w:t>-)S</w:t>
      </w:r>
      <w:r w:rsidRPr="00A863D8">
        <w:rPr>
          <w:rFonts w:cs="Arial"/>
          <w:bCs/>
          <w:szCs w:val="24"/>
        </w:rPr>
        <w:t xml:space="preserve">umme in Höhe von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ab/>
        <w:t xml:space="preserve">  </w:t>
      </w:r>
      <w:r w:rsidRPr="00A863D8">
        <w:rPr>
          <w:bCs/>
        </w:rPr>
        <w:t>_</w:t>
      </w:r>
      <w:proofErr w:type="gramEnd"/>
      <w:r w:rsidRPr="00A863D8">
        <w:rPr>
          <w:bCs/>
        </w:rPr>
        <w:t>_____________€</w:t>
      </w:r>
      <w:r>
        <w:rPr>
          <w:bCs/>
        </w:rPr>
        <w:t xml:space="preserve"> werde ich auf ein Konto des EFV einzahlen.</w:t>
      </w:r>
    </w:p>
    <w:p w:rsidR="00324CCB" w:rsidRDefault="00324CCB" w:rsidP="00324CCB">
      <w:pPr>
        <w:rPr>
          <w:rFonts w:cs="Arial"/>
          <w:sz w:val="22"/>
          <w:szCs w:val="16"/>
        </w:rPr>
      </w:pPr>
    </w:p>
    <w:p w:rsidR="00324CCB" w:rsidRDefault="00324CCB" w:rsidP="00324CCB">
      <w:pPr>
        <w:rPr>
          <w:rFonts w:cs="Arial"/>
          <w:sz w:val="22"/>
          <w:szCs w:val="16"/>
        </w:rPr>
      </w:pPr>
      <w:r>
        <w:rPr>
          <w:rFonts w:cs="Arial"/>
          <w:sz w:val="22"/>
          <w:szCs w:val="16"/>
        </w:rPr>
        <w:tab/>
        <w:t>_____________________</w:t>
      </w:r>
      <w:r>
        <w:rPr>
          <w:rFonts w:cs="Arial"/>
          <w:sz w:val="22"/>
          <w:szCs w:val="16"/>
        </w:rPr>
        <w:tab/>
      </w:r>
      <w:r>
        <w:rPr>
          <w:rFonts w:cs="Arial"/>
          <w:sz w:val="22"/>
          <w:szCs w:val="16"/>
        </w:rPr>
        <w:tab/>
        <w:t xml:space="preserve">___________________________              </w:t>
      </w:r>
      <w:r>
        <w:rPr>
          <w:rFonts w:cs="Arial"/>
          <w:sz w:val="22"/>
          <w:szCs w:val="16"/>
        </w:rPr>
        <w:tab/>
      </w:r>
      <w:r>
        <w:rPr>
          <w:rFonts w:cs="Arial"/>
          <w:sz w:val="22"/>
          <w:szCs w:val="16"/>
        </w:rPr>
        <w:tab/>
      </w:r>
      <w:r>
        <w:rPr>
          <w:rFonts w:cs="Arial"/>
          <w:sz w:val="22"/>
          <w:szCs w:val="16"/>
        </w:rPr>
        <w:tab/>
        <w:t xml:space="preserve">       Ort, Datum</w:t>
      </w:r>
      <w:r>
        <w:rPr>
          <w:rFonts w:cs="Arial"/>
          <w:sz w:val="22"/>
          <w:szCs w:val="16"/>
        </w:rPr>
        <w:tab/>
      </w:r>
      <w:r>
        <w:rPr>
          <w:rFonts w:cs="Arial"/>
          <w:sz w:val="22"/>
          <w:szCs w:val="16"/>
        </w:rPr>
        <w:tab/>
      </w:r>
      <w:r>
        <w:rPr>
          <w:rFonts w:cs="Arial"/>
          <w:sz w:val="22"/>
          <w:szCs w:val="16"/>
        </w:rPr>
        <w:tab/>
        <w:t xml:space="preserve">  </w:t>
      </w:r>
      <w:r w:rsidR="00A863D8">
        <w:rPr>
          <w:rFonts w:cs="Arial"/>
          <w:sz w:val="22"/>
          <w:szCs w:val="16"/>
        </w:rPr>
        <w:t xml:space="preserve">             </w:t>
      </w:r>
      <w:r>
        <w:rPr>
          <w:rFonts w:cs="Arial"/>
          <w:sz w:val="22"/>
          <w:szCs w:val="16"/>
        </w:rPr>
        <w:t>Unterschrift</w:t>
      </w:r>
    </w:p>
    <w:p w:rsidR="00300684" w:rsidRDefault="00300684" w:rsidP="00300684"/>
    <w:p w:rsidR="00300684" w:rsidRPr="00A863D8" w:rsidRDefault="00A863D8" w:rsidP="00300684">
      <w:pPr>
        <w:rPr>
          <w:b/>
          <w:bCs/>
        </w:rPr>
      </w:pPr>
      <w:r w:rsidRPr="00A863D8">
        <w:rPr>
          <w:b/>
          <w:bCs/>
        </w:rPr>
        <w:t>Stellungnahme des EFV</w:t>
      </w:r>
    </w:p>
    <w:p w:rsidR="00A863D8" w:rsidRPr="002D28D9" w:rsidRDefault="00A863D8" w:rsidP="00A863D8">
      <w:pPr>
        <w:pStyle w:val="KeinLeerraum"/>
        <w:rPr>
          <w:sz w:val="18"/>
          <w:szCs w:val="24"/>
        </w:rPr>
      </w:pPr>
      <w:r w:rsidRPr="002D28D9">
        <w:rPr>
          <w:b/>
          <w:sz w:val="16"/>
        </w:rPr>
        <w:t>Volksbank Hildesheim-Lehrte-Pattensen</w:t>
      </w:r>
      <w:r>
        <w:rPr>
          <w:b/>
          <w:sz w:val="16"/>
        </w:rPr>
        <w:tab/>
      </w:r>
      <w:r w:rsidRPr="002D28D9">
        <w:rPr>
          <w:sz w:val="18"/>
          <w:szCs w:val="24"/>
        </w:rPr>
        <w:t>BIC       GENODEF1</w:t>
      </w:r>
      <w:proofErr w:type="gramStart"/>
      <w:r w:rsidRPr="002D28D9">
        <w:rPr>
          <w:sz w:val="18"/>
          <w:szCs w:val="24"/>
        </w:rPr>
        <w:t>PAT</w:t>
      </w:r>
      <w:r w:rsidRPr="002D28D9">
        <w:rPr>
          <w:sz w:val="18"/>
        </w:rPr>
        <w:t xml:space="preserve">  </w:t>
      </w:r>
      <w:r w:rsidRPr="002D28D9">
        <w:rPr>
          <w:sz w:val="18"/>
        </w:rPr>
        <w:tab/>
      </w:r>
      <w:proofErr w:type="gramEnd"/>
      <w:r w:rsidRPr="002D28D9">
        <w:rPr>
          <w:sz w:val="18"/>
        </w:rPr>
        <w:tab/>
      </w:r>
      <w:r w:rsidRPr="002D28D9">
        <w:rPr>
          <w:sz w:val="18"/>
          <w:szCs w:val="24"/>
        </w:rPr>
        <w:t>IBAN     DE60 2519 3331 0815 8622 00</w:t>
      </w:r>
    </w:p>
    <w:p w:rsidR="00A863D8" w:rsidRPr="002D28D9" w:rsidRDefault="00A863D8" w:rsidP="00A863D8">
      <w:pPr>
        <w:pStyle w:val="KeinLeerraum"/>
        <w:rPr>
          <w:sz w:val="20"/>
        </w:rPr>
      </w:pPr>
      <w:r w:rsidRPr="002D28D9">
        <w:rPr>
          <w:b/>
          <w:sz w:val="16"/>
        </w:rPr>
        <w:t xml:space="preserve">Sparkasse </w:t>
      </w:r>
      <w:proofErr w:type="gramStart"/>
      <w:r w:rsidRPr="002D28D9">
        <w:rPr>
          <w:b/>
          <w:sz w:val="16"/>
        </w:rPr>
        <w:t xml:space="preserve">Hannover </w: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gramEnd"/>
      <w:r>
        <w:rPr>
          <w:b/>
          <w:sz w:val="16"/>
        </w:rPr>
        <w:tab/>
      </w:r>
      <w:r>
        <w:rPr>
          <w:b/>
          <w:sz w:val="16"/>
        </w:rPr>
        <w:tab/>
      </w:r>
      <w:r w:rsidRPr="002D28D9">
        <w:rPr>
          <w:sz w:val="18"/>
          <w:szCs w:val="24"/>
        </w:rPr>
        <w:t>BIC       SPKHDE2HXXX</w:t>
      </w:r>
      <w:r w:rsidRPr="002D28D9">
        <w:rPr>
          <w:sz w:val="18"/>
          <w:szCs w:val="24"/>
        </w:rPr>
        <w:tab/>
      </w:r>
      <w:r w:rsidRPr="002D28D9">
        <w:rPr>
          <w:sz w:val="18"/>
          <w:szCs w:val="24"/>
        </w:rPr>
        <w:tab/>
        <w:t>IBAN     DE62 2505 0180 3000 0084 86</w:t>
      </w: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Bearbeitet von: _______________________________</w:t>
      </w: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 genehmigt wie beantragt    </w:t>
      </w:r>
      <w:r>
        <w:tab/>
      </w:r>
      <w:r>
        <w:sym w:font="Wingdings" w:char="F0A8"/>
      </w:r>
      <w:r>
        <w:t xml:space="preserve">  genehmigt bis zu eine</w:t>
      </w:r>
      <w:r w:rsidR="00A863D8">
        <w:t>m Betrag v</w:t>
      </w:r>
      <w:r>
        <w:t>on ______</w:t>
      </w:r>
      <w:r w:rsidR="00A863D8">
        <w:t>____</w:t>
      </w:r>
      <w:r>
        <w:t>_</w:t>
      </w: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8"/>
      </w:r>
      <w:r>
        <w:t xml:space="preserve">  bitte um Rücksprache mit ______________</w:t>
      </w:r>
      <w:r>
        <w:tab/>
        <w:t xml:space="preserve">  </w:t>
      </w:r>
      <w:r>
        <w:sym w:font="Wingdings" w:char="F0A8"/>
      </w:r>
      <w:r>
        <w:t xml:space="preserve"> kann leider nicht </w:t>
      </w:r>
      <w:r w:rsidR="00A863D8">
        <w:t>genehmigt</w:t>
      </w:r>
      <w:r>
        <w:t xml:space="preserve"> werden</w:t>
      </w: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84" w:rsidRDefault="00300684" w:rsidP="0030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:rsidR="00745C65" w:rsidRDefault="00300684" w:rsidP="00A8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  <w:r w:rsidR="00A863D8">
        <w:t xml:space="preserve"> </w:t>
      </w:r>
      <w:r>
        <w:t>Datum und Unterschrif</w:t>
      </w:r>
      <w:r w:rsidR="00A863D8">
        <w:t>t</w:t>
      </w:r>
    </w:p>
    <w:p w:rsidR="00A863D8" w:rsidRDefault="00A863D8" w:rsidP="00A8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863D8" w:rsidSect="00A863D8">
      <w:footerReference w:type="default" r:id="rId13"/>
      <w:type w:val="continuous"/>
      <w:pgSz w:w="11906" w:h="16838"/>
      <w:pgMar w:top="1417" w:right="991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7D" w:rsidRDefault="00DA557D" w:rsidP="00DD44C5">
      <w:r>
        <w:separator/>
      </w:r>
    </w:p>
  </w:endnote>
  <w:endnote w:type="continuationSeparator" w:id="0">
    <w:p w:rsidR="00DA557D" w:rsidRDefault="00DA557D" w:rsidP="00DD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65" w:rsidRDefault="00745C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45C65" w:rsidRDefault="00745C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65" w:rsidRDefault="00745C65">
    <w:pPr>
      <w:pStyle w:val="Fuzeile"/>
      <w:framePr w:wrap="around" w:vAnchor="text" w:hAnchor="margin" w:xAlign="right" w:y="1"/>
      <w:rPr>
        <w:rStyle w:val="Seitenzahl"/>
      </w:rPr>
    </w:pPr>
  </w:p>
  <w:p w:rsidR="00745C65" w:rsidRDefault="00745C6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65" w:rsidRDefault="00745C65" w:rsidP="00982B71">
    <w:pPr>
      <w:pStyle w:val="Fuzeile"/>
      <w:jc w:val="center"/>
    </w:pPr>
  </w:p>
  <w:p w:rsidR="00745C65" w:rsidRDefault="00745C65" w:rsidP="00982B71">
    <w:pPr>
      <w:pStyle w:val="Fuzeile"/>
      <w:jc w:val="center"/>
    </w:pPr>
  </w:p>
  <w:p w:rsidR="00745C65" w:rsidRDefault="00745C65" w:rsidP="00982B71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4C5" w:rsidRDefault="00DD44C5" w:rsidP="00162513">
    <w:pPr>
      <w:pStyle w:val="Fuzeile"/>
      <w:jc w:val="center"/>
    </w:pPr>
  </w:p>
  <w:p w:rsidR="00DD44C5" w:rsidRDefault="00DD4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7D" w:rsidRDefault="00DA557D" w:rsidP="00DD44C5">
      <w:r>
        <w:separator/>
      </w:r>
    </w:p>
  </w:footnote>
  <w:footnote w:type="continuationSeparator" w:id="0">
    <w:p w:rsidR="00DA557D" w:rsidRDefault="00DA557D" w:rsidP="00DD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FE4"/>
    <w:multiLevelType w:val="hybridMultilevel"/>
    <w:tmpl w:val="B9A22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978B5"/>
    <w:multiLevelType w:val="hybridMultilevel"/>
    <w:tmpl w:val="07B4E15A"/>
    <w:lvl w:ilvl="0" w:tplc="E19E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41177"/>
    <w:multiLevelType w:val="multilevel"/>
    <w:tmpl w:val="48346CD0"/>
    <w:lvl w:ilvl="0">
      <w:start w:val="2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" w15:restartNumberingAfterBreak="0">
    <w:nsid w:val="2B8132F8"/>
    <w:multiLevelType w:val="hybridMultilevel"/>
    <w:tmpl w:val="083EA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2429E"/>
    <w:multiLevelType w:val="hybridMultilevel"/>
    <w:tmpl w:val="F586D234"/>
    <w:lvl w:ilvl="0" w:tplc="E19E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81695"/>
    <w:multiLevelType w:val="hybridMultilevel"/>
    <w:tmpl w:val="5650C6EC"/>
    <w:lvl w:ilvl="0" w:tplc="81BEB53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CD12D9A"/>
    <w:multiLevelType w:val="multilevel"/>
    <w:tmpl w:val="36001D0A"/>
    <w:lvl w:ilvl="0">
      <w:start w:val="20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7" w15:restartNumberingAfterBreak="0">
    <w:nsid w:val="53AC3342"/>
    <w:multiLevelType w:val="hybridMultilevel"/>
    <w:tmpl w:val="EC2E2BE4"/>
    <w:lvl w:ilvl="0" w:tplc="7FE2752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41F7"/>
    <w:multiLevelType w:val="hybridMultilevel"/>
    <w:tmpl w:val="F71C7E26"/>
    <w:lvl w:ilvl="0" w:tplc="AA0AC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B46C3"/>
    <w:multiLevelType w:val="hybridMultilevel"/>
    <w:tmpl w:val="E43C630A"/>
    <w:lvl w:ilvl="0" w:tplc="153AB52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C0D1D"/>
    <w:multiLevelType w:val="hybridMultilevel"/>
    <w:tmpl w:val="41304702"/>
    <w:lvl w:ilvl="0" w:tplc="C3BC9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248DB"/>
    <w:multiLevelType w:val="hybridMultilevel"/>
    <w:tmpl w:val="5576FC02"/>
    <w:lvl w:ilvl="0" w:tplc="153AB52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A6D8D"/>
    <w:multiLevelType w:val="hybridMultilevel"/>
    <w:tmpl w:val="36387D5C"/>
    <w:lvl w:ilvl="0" w:tplc="5FAE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84"/>
    <w:rsid w:val="000E0444"/>
    <w:rsid w:val="00101BF8"/>
    <w:rsid w:val="00131F0F"/>
    <w:rsid w:val="00162513"/>
    <w:rsid w:val="00180119"/>
    <w:rsid w:val="001D7A34"/>
    <w:rsid w:val="00263BA9"/>
    <w:rsid w:val="002C3D8E"/>
    <w:rsid w:val="00300684"/>
    <w:rsid w:val="00324CCB"/>
    <w:rsid w:val="00370DDB"/>
    <w:rsid w:val="003D573A"/>
    <w:rsid w:val="003E3ABA"/>
    <w:rsid w:val="00430C42"/>
    <w:rsid w:val="004A7F89"/>
    <w:rsid w:val="0056264E"/>
    <w:rsid w:val="00587AF7"/>
    <w:rsid w:val="005D15EB"/>
    <w:rsid w:val="005E66AB"/>
    <w:rsid w:val="006A1692"/>
    <w:rsid w:val="006C58BF"/>
    <w:rsid w:val="00745C65"/>
    <w:rsid w:val="00797B30"/>
    <w:rsid w:val="00811C04"/>
    <w:rsid w:val="00856064"/>
    <w:rsid w:val="008A3D7A"/>
    <w:rsid w:val="008B3D13"/>
    <w:rsid w:val="008B5197"/>
    <w:rsid w:val="008D5AE6"/>
    <w:rsid w:val="008E4306"/>
    <w:rsid w:val="00926DF9"/>
    <w:rsid w:val="00934FA8"/>
    <w:rsid w:val="009607B6"/>
    <w:rsid w:val="00982B71"/>
    <w:rsid w:val="009D3615"/>
    <w:rsid w:val="009E0EF3"/>
    <w:rsid w:val="009F619C"/>
    <w:rsid w:val="00A1268D"/>
    <w:rsid w:val="00A852AA"/>
    <w:rsid w:val="00A863D8"/>
    <w:rsid w:val="00B41381"/>
    <w:rsid w:val="00BE544A"/>
    <w:rsid w:val="00C64AC6"/>
    <w:rsid w:val="00CA2664"/>
    <w:rsid w:val="00CF16FF"/>
    <w:rsid w:val="00D2305A"/>
    <w:rsid w:val="00D50FB6"/>
    <w:rsid w:val="00DA557D"/>
    <w:rsid w:val="00DD44C5"/>
    <w:rsid w:val="00E13B0C"/>
    <w:rsid w:val="00E9638D"/>
    <w:rsid w:val="00EC5A42"/>
    <w:rsid w:val="00EE1992"/>
    <w:rsid w:val="00F364B3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5D1C"/>
  <w15:chartTrackingRefBased/>
  <w15:docId w15:val="{F3432487-224B-41E0-B343-EC72D0F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-5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Eras Light ITC" w:hAnsi="Eras Light ITC"/>
      <w:b/>
      <w:caps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Light ITC" w:hAnsi="Eras Light ITC"/>
      <w:b/>
      <w:cap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4A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bCs/>
      <w:szCs w:val="24"/>
    </w:rPr>
  </w:style>
  <w:style w:type="character" w:customStyle="1" w:styleId="head1">
    <w:name w:val="head1"/>
    <w:rPr>
      <w:rFonts w:ascii="Tahoma" w:hAnsi="Tahoma" w:cs="Tahoma" w:hint="default"/>
      <w:b w:val="0"/>
      <w:bCs w:val="0"/>
      <w:color w:val="333333"/>
      <w:sz w:val="30"/>
      <w:szCs w:val="30"/>
    </w:rPr>
  </w:style>
  <w:style w:type="character" w:customStyle="1" w:styleId="subhead1">
    <w:name w:val="subhead1"/>
    <w:rPr>
      <w:rFonts w:ascii="Tahoma" w:hAnsi="Tahoma" w:cs="Tahoma" w:hint="default"/>
      <w:b/>
      <w:bCs/>
      <w:color w:val="003366"/>
      <w:sz w:val="17"/>
      <w:szCs w:val="17"/>
    </w:rPr>
  </w:style>
  <w:style w:type="character" w:customStyle="1" w:styleId="normal1">
    <w:name w:val="normal1"/>
    <w:rPr>
      <w:rFonts w:ascii="Arial" w:hAnsi="Arial" w:cs="Arial" w:hint="default"/>
      <w:b w:val="0"/>
      <w:bCs w:val="0"/>
      <w:sz w:val="22"/>
      <w:szCs w:val="22"/>
    </w:rPr>
  </w:style>
  <w:style w:type="paragraph" w:styleId="Textkrper2">
    <w:name w:val="Body Text 2"/>
    <w:basedOn w:val="Standard"/>
    <w:semiHidden/>
    <w:rPr>
      <w:sz w:val="32"/>
    </w:rPr>
  </w:style>
  <w:style w:type="table" w:styleId="Tabellenraster">
    <w:name w:val="Table Grid"/>
    <w:basedOn w:val="NormaleTabelle"/>
    <w:uiPriority w:val="39"/>
    <w:rsid w:val="00F3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44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D44C5"/>
    <w:rPr>
      <w:rFonts w:ascii="Arial" w:hAnsi="Arial"/>
      <w:spacing w:val="-5"/>
      <w:sz w:val="24"/>
    </w:rPr>
  </w:style>
  <w:style w:type="paragraph" w:styleId="Fuzeile">
    <w:name w:val="footer"/>
    <w:basedOn w:val="Standard"/>
    <w:link w:val="FuzeileZchn"/>
    <w:unhideWhenUsed/>
    <w:rsid w:val="00DD4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44C5"/>
    <w:rPr>
      <w:rFonts w:ascii="Arial" w:hAnsi="Arial"/>
      <w:spacing w:val="-5"/>
      <w:sz w:val="24"/>
    </w:rPr>
  </w:style>
  <w:style w:type="character" w:customStyle="1" w:styleId="berschrift5Zchn">
    <w:name w:val="Überschrift 5 Zchn"/>
    <w:link w:val="berschrift5"/>
    <w:uiPriority w:val="9"/>
    <w:semiHidden/>
    <w:rsid w:val="00C64AC6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paragraph" w:styleId="KeinLeerraum">
    <w:name w:val="No Spacing"/>
    <w:uiPriority w:val="1"/>
    <w:qFormat/>
    <w:rsid w:val="00C64AC6"/>
    <w:rPr>
      <w:rFonts w:ascii="Arial" w:hAnsi="Arial"/>
      <w:spacing w:val="-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A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4AC6"/>
    <w:rPr>
      <w:rFonts w:ascii="Segoe UI" w:hAnsi="Segoe UI" w:cs="Segoe UI"/>
      <w:spacing w:val="-5"/>
      <w:sz w:val="18"/>
      <w:szCs w:val="18"/>
    </w:rPr>
  </w:style>
  <w:style w:type="character" w:styleId="Seitenzahl">
    <w:name w:val="page number"/>
    <w:semiHidden/>
    <w:rsid w:val="0074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_Bernd_Janko\Documents\Benutzerdefinierte%20Office-Vorlagen\Briefkopf%20JKS%20neu%20ohne%20Ad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JKS neu ohne Adresse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JANUSZ–KORCZAK–SCHULE         REGION HANNOVER</vt:lpstr>
    </vt:vector>
  </TitlesOfParts>
  <Company>J-K-S Janusz Korczak Schule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JANUSZ–KORCZAK–SCHULE         REGION HANNOVER</dc:title>
  <dc:subject/>
  <dc:creator>Eva_Bernd_Janko</dc:creator>
  <cp:keywords/>
  <dc:description/>
  <cp:lastModifiedBy>Bernhard Motschek</cp:lastModifiedBy>
  <cp:revision>2</cp:revision>
  <cp:lastPrinted>2019-08-28T18:16:00Z</cp:lastPrinted>
  <dcterms:created xsi:type="dcterms:W3CDTF">2019-08-28T17:35:00Z</dcterms:created>
  <dcterms:modified xsi:type="dcterms:W3CDTF">2019-08-28T18:19:00Z</dcterms:modified>
</cp:coreProperties>
</file>